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F" w:rsidRDefault="002658DF" w:rsidP="002658DF">
      <w:pPr>
        <w:jc w:val="center"/>
        <w:rPr>
          <w:rFonts w:ascii="WeddingText BT" w:hAnsi="WeddingText BT"/>
          <w:b/>
          <w:sz w:val="36"/>
          <w:szCs w:val="36"/>
        </w:rPr>
      </w:pPr>
      <w:r>
        <w:rPr>
          <w:rFonts w:ascii="WeddingText BT" w:hAnsi="WeddingText BT"/>
          <w:b/>
          <w:sz w:val="32"/>
          <w:szCs w:val="32"/>
        </w:rPr>
        <w:t xml:space="preserve">              </w:t>
      </w:r>
      <w:r w:rsidRPr="00B61461">
        <w:rPr>
          <w:rFonts w:ascii="WeddingText BT" w:hAnsi="WeddingText BT"/>
          <w:b/>
          <w:sz w:val="36"/>
          <w:szCs w:val="36"/>
        </w:rPr>
        <w:t>Provincial Grand Lodge of Londonderry &amp; Donegal</w:t>
      </w:r>
    </w:p>
    <w:p w:rsidR="002658DF" w:rsidRPr="00B61461" w:rsidRDefault="001E0203" w:rsidP="002658DF">
      <w:pPr>
        <w:jc w:val="center"/>
        <w:rPr>
          <w:rFonts w:ascii="WeddingText BT" w:hAnsi="WeddingText BT"/>
          <w:b/>
          <w:sz w:val="16"/>
          <w:szCs w:val="16"/>
        </w:rPr>
      </w:pPr>
      <w:r w:rsidRPr="001E0203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9pt;margin-top:23.45pt;width:78.05pt;height:76.15pt;z-index:251660288;mso-wrap-style:none;mso-position-horizontal-relative:page;mso-position-vertical-relative:page" filled="f" stroked="f">
            <v:textbox style="mso-next-textbox:#_x0000_s1026">
              <w:txbxContent>
                <w:p w:rsidR="002658DF" w:rsidRDefault="002658DF" w:rsidP="002658DF">
                  <w:r>
                    <w:rPr>
                      <w:noProof/>
                      <w:szCs w:val="16"/>
                      <w:lang w:val="en-GB" w:eastAsia="en-GB"/>
                    </w:rPr>
                    <w:drawing>
                      <wp:inline distT="0" distB="0" distL="0" distR="0">
                        <wp:extent cx="607060" cy="607060"/>
                        <wp:effectExtent l="19050" t="0" r="2540" b="0"/>
                        <wp:docPr id="1" name="Picture 1" descr="DRAW1001 lighte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AW1001 lighte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2658DF" w:rsidRDefault="002658DF" w:rsidP="002658DF">
      <w:pPr>
        <w:pStyle w:val="DoctorName"/>
        <w:pBdr>
          <w:bottom w:val="single" w:sz="4" w:space="15" w:color="auto"/>
        </w:pBdr>
      </w:pPr>
    </w:p>
    <w:p w:rsidR="002658DF" w:rsidRPr="00B61461" w:rsidRDefault="002658DF" w:rsidP="002658DF">
      <w:pPr>
        <w:pStyle w:val="DoctorName"/>
        <w:pBdr>
          <w:bottom w:val="single" w:sz="4" w:space="15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G</w:t>
      </w:r>
      <w:r w:rsidRPr="00B61461">
        <w:rPr>
          <w:sz w:val="28"/>
          <w:szCs w:val="28"/>
        </w:rPr>
        <w:t>DPR PERSONAL DATA SHEET</w:t>
      </w:r>
    </w:p>
    <w:p w:rsidR="00444134" w:rsidRDefault="00444134" w:rsidP="006235F8">
      <w:pPr>
        <w:spacing w:before="100" w:beforeAutospacing="1" w:after="100" w:afterAutospacing="1" w:line="360" w:lineRule="auto"/>
      </w:pPr>
    </w:p>
    <w:p w:rsidR="002658DF" w:rsidRDefault="002658DF" w:rsidP="006235F8">
      <w:pPr>
        <w:spacing w:before="100" w:beforeAutospacing="1" w:after="100" w:afterAutospacing="1" w:line="360" w:lineRule="auto"/>
      </w:pPr>
      <w:r>
        <w:t xml:space="preserve">Please fill in the following information online, print </w:t>
      </w:r>
      <w:r w:rsidR="00444134">
        <w:t xml:space="preserve">it </w:t>
      </w:r>
      <w:r>
        <w:t>out</w:t>
      </w:r>
      <w:r w:rsidR="00444134">
        <w:t>, SIGN</w:t>
      </w:r>
      <w:r>
        <w:t xml:space="preserve"> and send or give to your Lodge Secretary </w:t>
      </w:r>
    </w:p>
    <w:p w:rsidR="006235F8" w:rsidRDefault="002658DF" w:rsidP="002658D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 xml:space="preserve">Lodge </w:t>
      </w:r>
      <w:r w:rsidR="00E67B6C">
        <w:t>Name:</w:t>
      </w:r>
      <w:r w:rsidR="006235F8">
        <w:t xml:space="preserve"> </w:t>
      </w:r>
      <w:sdt>
        <w:sdtPr>
          <w:id w:val="-524635674"/>
          <w:placeholder>
            <w:docPart w:val="1EF5BFAD03D240BFAC614F6755533C6B"/>
          </w:placeholder>
          <w:showingPlcHdr/>
          <w:text/>
        </w:sdtPr>
        <w:sdtContent>
          <w:r w:rsidR="002842D7"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Lodge</w:t>
          </w:r>
          <w:r w:rsidR="002842D7">
            <w:rPr>
              <w:rStyle w:val="PlaceholderText"/>
            </w:rPr>
            <w:t xml:space="preserve"> name</w:t>
          </w:r>
          <w:r w:rsidR="002842D7" w:rsidRPr="00292E8B">
            <w:rPr>
              <w:rStyle w:val="PlaceholderText"/>
            </w:rPr>
            <w:t>.</w:t>
          </w:r>
        </w:sdtContent>
      </w:sdt>
    </w:p>
    <w:p w:rsidR="002658DF" w:rsidRDefault="002658DF" w:rsidP="002658D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 xml:space="preserve">Lodge Number: </w:t>
      </w:r>
      <w:sdt>
        <w:sdtPr>
          <w:id w:val="38658234"/>
          <w:placeholder>
            <w:docPart w:val="F70DEA3C95854F14AE6CC04D389E14FD"/>
          </w:placeholder>
          <w:showingPlcHdr/>
          <w:text/>
        </w:sdtPr>
        <w:sdtContent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292E8B">
            <w:rPr>
              <w:rStyle w:val="PlaceholderText"/>
            </w:rPr>
            <w:t>.</w:t>
          </w:r>
        </w:sdtContent>
      </w:sdt>
    </w:p>
    <w:p w:rsidR="002658DF" w:rsidRDefault="002658DF" w:rsidP="002658D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 xml:space="preserve">Christian Name(s): </w:t>
      </w:r>
      <w:sdt>
        <w:sdtPr>
          <w:id w:val="38658235"/>
          <w:placeholder>
            <w:docPart w:val="00E6D8290A2D4D8291AB2A955E989612"/>
          </w:placeholder>
          <w:showingPlcHdr/>
          <w:text/>
        </w:sdtPr>
        <w:sdtContent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292E8B">
            <w:rPr>
              <w:rStyle w:val="PlaceholderText"/>
            </w:rPr>
            <w:t>.</w:t>
          </w:r>
        </w:sdtContent>
      </w:sdt>
    </w:p>
    <w:p w:rsidR="002658DF" w:rsidRDefault="002658DF" w:rsidP="002658D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 xml:space="preserve">Surname: </w:t>
      </w:r>
      <w:sdt>
        <w:sdtPr>
          <w:id w:val="38658236"/>
          <w:placeholder>
            <w:docPart w:val="632D6A3295C04465B9BEED8B4425744B"/>
          </w:placeholder>
          <w:showingPlcHdr/>
          <w:text/>
        </w:sdtPr>
        <w:sdtContent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292E8B">
            <w:rPr>
              <w:rStyle w:val="PlaceholderText"/>
            </w:rPr>
            <w:t>.</w:t>
          </w:r>
        </w:sdtContent>
      </w:sdt>
    </w:p>
    <w:p w:rsidR="006235F8" w:rsidRDefault="00E67B6C" w:rsidP="006235F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>Date of Birth:</w:t>
      </w:r>
      <w:r w:rsidR="000A4A2A">
        <w:t xml:space="preserve"> </w:t>
      </w:r>
      <w:sdt>
        <w:sdtPr>
          <w:id w:val="548648578"/>
          <w:placeholder>
            <w:docPart w:val="233CF090FFAA429F9E93C9718C67D80F"/>
          </w:placeholder>
          <w:showingPlcHdr/>
          <w:date w:fullDate="2014-11-26T00:00:00Z">
            <w:dateFormat w:val="d-MMM-yy"/>
            <w:lid w:val="en-US"/>
            <w:storeMappedDataAs w:val="dateTime"/>
            <w:calendar w:val="gregorian"/>
          </w:date>
        </w:sdtPr>
        <w:sdtContent>
          <w:r w:rsidR="002842D7" w:rsidRPr="00292E8B">
            <w:rPr>
              <w:rStyle w:val="PlaceholderText"/>
            </w:rPr>
            <w:t xml:space="preserve">Click here to </w:t>
          </w:r>
          <w:r w:rsidR="00955240">
            <w:rPr>
              <w:rStyle w:val="PlaceholderText"/>
            </w:rPr>
            <w:t>enter D.O.B (DD/MM/</w:t>
          </w:r>
          <w:r w:rsidR="007733DA">
            <w:rPr>
              <w:rStyle w:val="PlaceholderText"/>
            </w:rPr>
            <w:t>YY</w:t>
          </w:r>
          <w:r w:rsidR="003D6159">
            <w:rPr>
              <w:rStyle w:val="PlaceholderText"/>
            </w:rPr>
            <w:t>)</w:t>
          </w:r>
        </w:sdtContent>
      </w:sdt>
    </w:p>
    <w:p w:rsidR="002658DF" w:rsidRDefault="002658DF" w:rsidP="002658D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 xml:space="preserve">Address: </w:t>
      </w:r>
      <w:sdt>
        <w:sdtPr>
          <w:id w:val="38658237"/>
          <w:placeholder>
            <w:docPart w:val="A062B1D469CA4DDD8AEBE7AE301A571B"/>
          </w:placeholder>
          <w:showingPlcHdr/>
          <w:text/>
        </w:sdtPr>
        <w:sdtContent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</w:sdtContent>
      </w:sdt>
    </w:p>
    <w:p w:rsidR="006235F8" w:rsidRDefault="002658DF" w:rsidP="006235F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>Post</w:t>
      </w:r>
      <w:r w:rsidR="00FD6C44">
        <w:t xml:space="preserve"> Code</w:t>
      </w:r>
      <w:r w:rsidR="00E67B6C">
        <w:t>:</w:t>
      </w:r>
      <w:r w:rsidR="00FD6C44">
        <w:t xml:space="preserve"> </w:t>
      </w:r>
      <w:sdt>
        <w:sdtPr>
          <w:id w:val="289789002"/>
          <w:placeholder>
            <w:docPart w:val="9F1617C81A994B77A362DAF8999F0FFE"/>
          </w:placeholder>
          <w:showingPlcHdr/>
          <w:text/>
        </w:sdtPr>
        <w:sdtContent>
          <w:r w:rsidR="002842D7" w:rsidRPr="00FD6C44">
            <w:rPr>
              <w:rStyle w:val="PlaceholderText"/>
            </w:rPr>
            <w:t xml:space="preserve">Click here to enter </w:t>
          </w:r>
          <w:r w:rsidR="002842D7">
            <w:rPr>
              <w:rStyle w:val="PlaceholderText"/>
            </w:rPr>
            <w:t xml:space="preserve">your </w:t>
          </w:r>
          <w:r>
            <w:rPr>
              <w:rStyle w:val="PlaceholderText"/>
            </w:rPr>
            <w:t>Post</w:t>
          </w:r>
          <w:r w:rsidR="002842D7">
            <w:rPr>
              <w:rStyle w:val="PlaceholderText"/>
            </w:rPr>
            <w:t xml:space="preserve"> Code</w:t>
          </w:r>
          <w:r w:rsidR="002842D7" w:rsidRPr="00FD6C44">
            <w:rPr>
              <w:rStyle w:val="PlaceholderText"/>
            </w:rPr>
            <w:t>.</w:t>
          </w:r>
        </w:sdtContent>
      </w:sdt>
    </w:p>
    <w:p w:rsidR="006235F8" w:rsidRDefault="002658DF" w:rsidP="006235F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>Mobile</w:t>
      </w:r>
      <w:r w:rsidR="00E67B6C">
        <w:t>:</w:t>
      </w:r>
      <w:r w:rsidR="00FD6C44">
        <w:t xml:space="preserve"> </w:t>
      </w:r>
      <w:sdt>
        <w:sdtPr>
          <w:id w:val="2069762512"/>
          <w:placeholder>
            <w:docPart w:val="2666046D8D5E40C180035F3D49893050"/>
          </w:placeholder>
          <w:showingPlcHdr/>
          <w:text/>
        </w:sdtPr>
        <w:sdtContent>
          <w:r w:rsidR="002842D7" w:rsidRPr="00292E8B">
            <w:rPr>
              <w:rStyle w:val="PlaceholderText"/>
            </w:rPr>
            <w:t xml:space="preserve">Click here to enter </w:t>
          </w:r>
          <w:r w:rsidR="002842D7">
            <w:rPr>
              <w:rStyle w:val="PlaceholderText"/>
            </w:rPr>
            <w:t xml:space="preserve">your </w:t>
          </w:r>
          <w:r>
            <w:rPr>
              <w:rStyle w:val="PlaceholderText"/>
            </w:rPr>
            <w:t>mobile</w:t>
          </w:r>
          <w:r w:rsidR="002842D7">
            <w:rPr>
              <w:rStyle w:val="PlaceholderText"/>
            </w:rPr>
            <w:t xml:space="preserve"> number</w:t>
          </w:r>
          <w:r w:rsidR="002842D7" w:rsidRPr="00292E8B">
            <w:rPr>
              <w:rStyle w:val="PlaceholderText"/>
            </w:rPr>
            <w:t>.</w:t>
          </w:r>
        </w:sdtContent>
      </w:sdt>
    </w:p>
    <w:p w:rsidR="002658DF" w:rsidRDefault="002658DF" w:rsidP="002658D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 xml:space="preserve">Home: </w:t>
      </w:r>
      <w:sdt>
        <w:sdtPr>
          <w:id w:val="38658240"/>
          <w:placeholder>
            <w:docPart w:val="5428191C1AFE4A509C4BE58BB8CB7F0D"/>
          </w:placeholder>
          <w:showingPlcHdr/>
          <w:text/>
        </w:sdtPr>
        <w:sdtContent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home phone number</w:t>
          </w:r>
          <w:r w:rsidRPr="00292E8B">
            <w:rPr>
              <w:rStyle w:val="PlaceholderText"/>
            </w:rPr>
            <w:t>.</w:t>
          </w:r>
        </w:sdtContent>
      </w:sdt>
    </w:p>
    <w:p w:rsidR="002658DF" w:rsidRDefault="002658DF" w:rsidP="002658D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 xml:space="preserve">Work: </w:t>
      </w:r>
      <w:sdt>
        <w:sdtPr>
          <w:id w:val="38658241"/>
          <w:placeholder>
            <w:docPart w:val="FEDE563E3F9A4E338F8B66D870AC373E"/>
          </w:placeholder>
          <w:showingPlcHdr/>
          <w:text/>
        </w:sdtPr>
        <w:sdtContent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work phone number</w:t>
          </w:r>
          <w:r w:rsidRPr="00292E8B">
            <w:rPr>
              <w:rStyle w:val="PlaceholderText"/>
            </w:rPr>
            <w:t>.</w:t>
          </w:r>
        </w:sdtContent>
      </w:sdt>
    </w:p>
    <w:p w:rsidR="002658DF" w:rsidRDefault="002658DF" w:rsidP="002658D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 xml:space="preserve">Email: </w:t>
      </w:r>
      <w:sdt>
        <w:sdtPr>
          <w:id w:val="38658243"/>
          <w:placeholder>
            <w:docPart w:val="8BF77B9DCA8548C9BC3BD432D3F2EEA9"/>
          </w:placeholder>
          <w:showingPlcHdr/>
          <w:text/>
        </w:sdtPr>
        <w:sdtContent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email</w:t>
          </w:r>
        </w:sdtContent>
      </w:sdt>
    </w:p>
    <w:p w:rsidR="002658DF" w:rsidRDefault="002658DF" w:rsidP="002658D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contextualSpacing w:val="0"/>
      </w:pPr>
      <w:r>
        <w:t xml:space="preserve">Occupation: </w:t>
      </w:r>
      <w:sdt>
        <w:sdtPr>
          <w:id w:val="38658244"/>
          <w:placeholder>
            <w:docPart w:val="083422B5FEF341E4B3F3A17117E1AA60"/>
          </w:placeholder>
          <w:showingPlcHdr/>
          <w:text/>
        </w:sdtPr>
        <w:sdtContent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</w:sdtContent>
      </w:sdt>
    </w:p>
    <w:p w:rsidR="00CE0B05" w:rsidRDefault="00CE0B05" w:rsidP="002658DF">
      <w:pPr>
        <w:spacing w:before="100" w:beforeAutospacing="1" w:after="100" w:afterAutospacing="1" w:line="360" w:lineRule="auto"/>
      </w:pPr>
    </w:p>
    <w:p w:rsidR="002658DF" w:rsidRPr="0099587A" w:rsidRDefault="002658DF" w:rsidP="002658DF">
      <w:pPr>
        <w:tabs>
          <w:tab w:val="left" w:pos="1440"/>
        </w:tabs>
        <w:rPr>
          <w:b/>
          <w:sz w:val="24"/>
          <w:szCs w:val="24"/>
        </w:rPr>
      </w:pPr>
      <w:r w:rsidRPr="0099587A">
        <w:rPr>
          <w:b/>
          <w:sz w:val="24"/>
          <w:szCs w:val="24"/>
        </w:rPr>
        <w:t>I hereby confirm that I have provided the personal information detailed above freely to the Lodge named and I HEREBY CONSENT to my personal data being used in accordance with the Data Protection Notice attached hereto and which I have had the opportunity to review prior to giving my consent.</w:t>
      </w:r>
    </w:p>
    <w:p w:rsidR="002658DF" w:rsidRPr="0099587A" w:rsidRDefault="002658DF" w:rsidP="002658DF">
      <w:pPr>
        <w:tabs>
          <w:tab w:val="left" w:pos="1440"/>
        </w:tabs>
        <w:rPr>
          <w:b/>
          <w:sz w:val="24"/>
          <w:szCs w:val="24"/>
        </w:rPr>
      </w:pPr>
    </w:p>
    <w:p w:rsidR="002658DF" w:rsidRPr="0099587A" w:rsidRDefault="002658DF" w:rsidP="002658DF">
      <w:pPr>
        <w:tabs>
          <w:tab w:val="left" w:pos="1440"/>
        </w:tabs>
        <w:rPr>
          <w:b/>
          <w:sz w:val="24"/>
          <w:szCs w:val="24"/>
        </w:rPr>
      </w:pPr>
      <w:r w:rsidRPr="0099587A">
        <w:rPr>
          <w:b/>
          <w:sz w:val="24"/>
          <w:szCs w:val="24"/>
        </w:rPr>
        <w:t>Signed</w:t>
      </w:r>
      <w:proofErr w:type="gramStart"/>
      <w:r w:rsidRPr="0099587A">
        <w:rPr>
          <w:b/>
          <w:sz w:val="24"/>
          <w:szCs w:val="24"/>
        </w:rPr>
        <w:t>:_</w:t>
      </w:r>
      <w:proofErr w:type="gramEnd"/>
      <w:r w:rsidRPr="0099587A">
        <w:rPr>
          <w:b/>
          <w:sz w:val="24"/>
          <w:szCs w:val="24"/>
        </w:rPr>
        <w:t>____________________________________________________________________</w:t>
      </w:r>
    </w:p>
    <w:p w:rsidR="002658DF" w:rsidRPr="0099587A" w:rsidRDefault="002658DF" w:rsidP="002658DF">
      <w:pPr>
        <w:tabs>
          <w:tab w:val="left" w:pos="1440"/>
        </w:tabs>
        <w:rPr>
          <w:b/>
          <w:sz w:val="24"/>
          <w:szCs w:val="24"/>
        </w:rPr>
      </w:pPr>
      <w:r w:rsidRPr="0099587A">
        <w:rPr>
          <w:b/>
          <w:sz w:val="24"/>
          <w:szCs w:val="24"/>
        </w:rPr>
        <w:t>Dated</w:t>
      </w:r>
      <w:proofErr w:type="gramStart"/>
      <w:r w:rsidRPr="0099587A">
        <w:rPr>
          <w:b/>
          <w:sz w:val="24"/>
          <w:szCs w:val="24"/>
        </w:rPr>
        <w:t>:_</w:t>
      </w:r>
      <w:proofErr w:type="gramEnd"/>
      <w:r w:rsidRPr="0099587A">
        <w:rPr>
          <w:b/>
          <w:sz w:val="24"/>
          <w:szCs w:val="24"/>
        </w:rPr>
        <w:t>__________________________</w:t>
      </w:r>
    </w:p>
    <w:p w:rsidR="002658DF" w:rsidRDefault="002658DF" w:rsidP="002658DF">
      <w:pPr>
        <w:spacing w:before="100" w:beforeAutospacing="1" w:after="100" w:afterAutospacing="1" w:line="360" w:lineRule="auto"/>
      </w:pPr>
    </w:p>
    <w:sectPr w:rsidR="002658DF" w:rsidSect="0044413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334F"/>
    <w:multiLevelType w:val="hybridMultilevel"/>
    <w:tmpl w:val="3BC0A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23E4E"/>
    <w:multiLevelType w:val="hybridMultilevel"/>
    <w:tmpl w:val="1282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forms" w:enforcement="1" w:cryptProviderType="rsaFull" w:cryptAlgorithmClass="hash" w:cryptAlgorithmType="typeAny" w:cryptAlgorithmSid="4" w:cryptSpinCount="100000" w:hash="o71Sc8oZXINYvO83/xy3C6+A7mw=" w:salt="DyqkxBcuavWmccu6ymLxlg=="/>
  <w:defaultTabStop w:val="720"/>
  <w:characterSpacingControl w:val="doNotCompress"/>
  <w:compat>
    <w:useFELayout/>
  </w:compat>
  <w:rsids>
    <w:rsidRoot w:val="002658DF"/>
    <w:rsid w:val="000659B6"/>
    <w:rsid w:val="000A4A2A"/>
    <w:rsid w:val="0013052D"/>
    <w:rsid w:val="001E0203"/>
    <w:rsid w:val="00227B20"/>
    <w:rsid w:val="00246197"/>
    <w:rsid w:val="002658DF"/>
    <w:rsid w:val="002842D7"/>
    <w:rsid w:val="00362E70"/>
    <w:rsid w:val="003D6159"/>
    <w:rsid w:val="00444134"/>
    <w:rsid w:val="005C5066"/>
    <w:rsid w:val="006235F8"/>
    <w:rsid w:val="006374E1"/>
    <w:rsid w:val="00771614"/>
    <w:rsid w:val="007733DA"/>
    <w:rsid w:val="007E052C"/>
    <w:rsid w:val="00906350"/>
    <w:rsid w:val="00945036"/>
    <w:rsid w:val="00955240"/>
    <w:rsid w:val="00964F5A"/>
    <w:rsid w:val="009762BC"/>
    <w:rsid w:val="00995B03"/>
    <w:rsid w:val="00A978D3"/>
    <w:rsid w:val="00B3044E"/>
    <w:rsid w:val="00B63EA2"/>
    <w:rsid w:val="00B760F0"/>
    <w:rsid w:val="00C631C4"/>
    <w:rsid w:val="00C63D5D"/>
    <w:rsid w:val="00CB724C"/>
    <w:rsid w:val="00CE0B05"/>
    <w:rsid w:val="00DC13B5"/>
    <w:rsid w:val="00E67B6C"/>
    <w:rsid w:val="00EA739F"/>
    <w:rsid w:val="00EB324A"/>
    <w:rsid w:val="00EF34BC"/>
    <w:rsid w:val="00F214BC"/>
    <w:rsid w:val="00F41EA8"/>
    <w:rsid w:val="00F753D7"/>
    <w:rsid w:val="00FD20D2"/>
    <w:rsid w:val="00F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B05"/>
    <w:pPr>
      <w:ind w:left="720"/>
      <w:contextualSpacing/>
    </w:pPr>
    <w:rPr>
      <w:rFonts w:eastAsiaTheme="minorHAnsi"/>
    </w:rPr>
  </w:style>
  <w:style w:type="paragraph" w:customStyle="1" w:styleId="DoctorName">
    <w:name w:val="Doctor Name"/>
    <w:basedOn w:val="Normal"/>
    <w:rsid w:val="002658DF"/>
    <w:pPr>
      <w:pBdr>
        <w:bottom w:val="single" w:sz="4" w:space="1" w:color="auto"/>
      </w:pBdr>
      <w:tabs>
        <w:tab w:val="left" w:pos="7380"/>
      </w:tabs>
      <w:spacing w:after="0" w:line="240" w:lineRule="auto"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F5BFAD03D240BFAC614F675553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5AC6-9CCF-4B64-9350-E955338B0960}"/>
      </w:docPartPr>
      <w:docPartBody>
        <w:p w:rsidR="00A86E6A" w:rsidRDefault="00992297" w:rsidP="00992297">
          <w:pPr>
            <w:pStyle w:val="1EF5BFAD03D240BFAC614F6755533C6B7"/>
          </w:pPr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Lodge name</w:t>
          </w:r>
          <w:r w:rsidRPr="00292E8B">
            <w:rPr>
              <w:rStyle w:val="PlaceholderText"/>
            </w:rPr>
            <w:t>.</w:t>
          </w:r>
        </w:p>
      </w:docPartBody>
    </w:docPart>
    <w:docPart>
      <w:docPartPr>
        <w:name w:val="233CF090FFAA429F9E93C9718C67D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3F40-7A84-4A41-9C68-99C610A9F746}"/>
      </w:docPartPr>
      <w:docPartBody>
        <w:p w:rsidR="00A86E6A" w:rsidRDefault="00992297" w:rsidP="00992297">
          <w:pPr>
            <w:pStyle w:val="233CF090FFAA429F9E93C9718C67D80F7"/>
          </w:pPr>
          <w:r w:rsidRPr="00292E8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D.O.B (DD/MM/YY)</w:t>
          </w:r>
        </w:p>
      </w:docPartBody>
    </w:docPart>
    <w:docPart>
      <w:docPartPr>
        <w:name w:val="9F1617C81A994B77A362DAF8999F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5758-2DE7-44C6-944C-4F6D6FEC8F91}"/>
      </w:docPartPr>
      <w:docPartBody>
        <w:p w:rsidR="00A86E6A" w:rsidRDefault="00992297" w:rsidP="00992297">
          <w:pPr>
            <w:pStyle w:val="9F1617C81A994B77A362DAF8999F0FFE7"/>
          </w:pPr>
          <w:r w:rsidRPr="00FD6C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Post Code</w:t>
          </w:r>
          <w:r w:rsidRPr="00FD6C44">
            <w:rPr>
              <w:rStyle w:val="PlaceholderText"/>
            </w:rPr>
            <w:t>.</w:t>
          </w:r>
        </w:p>
      </w:docPartBody>
    </w:docPart>
    <w:docPart>
      <w:docPartPr>
        <w:name w:val="2666046D8D5E40C180035F3D49893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9575-E6F4-4D8D-87E4-6BF878343A0C}"/>
      </w:docPartPr>
      <w:docPartBody>
        <w:p w:rsidR="00A86E6A" w:rsidRDefault="00992297" w:rsidP="00992297">
          <w:pPr>
            <w:pStyle w:val="2666046D8D5E40C180035F3D498930507"/>
          </w:pPr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mobile number</w:t>
          </w:r>
          <w:r w:rsidRPr="00292E8B">
            <w:rPr>
              <w:rStyle w:val="PlaceholderText"/>
            </w:rPr>
            <w:t>.</w:t>
          </w:r>
        </w:p>
      </w:docPartBody>
    </w:docPart>
    <w:docPart>
      <w:docPartPr>
        <w:name w:val="F70DEA3C95854F14AE6CC04D389E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B9581-0932-4490-BD73-D309A97705D8}"/>
      </w:docPartPr>
      <w:docPartBody>
        <w:p w:rsidR="00A86E6A" w:rsidRDefault="00992297" w:rsidP="00992297">
          <w:pPr>
            <w:pStyle w:val="F70DEA3C95854F14AE6CC04D389E14FD7"/>
          </w:pPr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292E8B">
            <w:rPr>
              <w:rStyle w:val="PlaceholderText"/>
            </w:rPr>
            <w:t>.</w:t>
          </w:r>
        </w:p>
      </w:docPartBody>
    </w:docPart>
    <w:docPart>
      <w:docPartPr>
        <w:name w:val="00E6D8290A2D4D8291AB2A955E98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B573-BFB0-42A6-9263-21485334CE11}"/>
      </w:docPartPr>
      <w:docPartBody>
        <w:p w:rsidR="00A86E6A" w:rsidRDefault="00992297" w:rsidP="00992297">
          <w:pPr>
            <w:pStyle w:val="00E6D8290A2D4D8291AB2A955E9896127"/>
          </w:pPr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292E8B">
            <w:rPr>
              <w:rStyle w:val="PlaceholderText"/>
            </w:rPr>
            <w:t>.</w:t>
          </w:r>
        </w:p>
      </w:docPartBody>
    </w:docPart>
    <w:docPart>
      <w:docPartPr>
        <w:name w:val="632D6A3295C04465B9BEED8B4425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D2C0-6D10-494F-A2F0-A7292FB3AE2B}"/>
      </w:docPartPr>
      <w:docPartBody>
        <w:p w:rsidR="00A86E6A" w:rsidRDefault="00992297" w:rsidP="00992297">
          <w:pPr>
            <w:pStyle w:val="632D6A3295C04465B9BEED8B4425744B7"/>
          </w:pPr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name</w:t>
          </w:r>
          <w:r w:rsidRPr="00292E8B">
            <w:rPr>
              <w:rStyle w:val="PlaceholderText"/>
            </w:rPr>
            <w:t>.</w:t>
          </w:r>
        </w:p>
      </w:docPartBody>
    </w:docPart>
    <w:docPart>
      <w:docPartPr>
        <w:name w:val="A062B1D469CA4DDD8AEBE7AE301A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14AA-035E-47DE-BFA6-E6397DBC1A65}"/>
      </w:docPartPr>
      <w:docPartBody>
        <w:p w:rsidR="00A86E6A" w:rsidRDefault="00992297" w:rsidP="00992297">
          <w:pPr>
            <w:pStyle w:val="A062B1D469CA4DDD8AEBE7AE301A571B7"/>
          </w:pPr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</w:p>
      </w:docPartBody>
    </w:docPart>
    <w:docPart>
      <w:docPartPr>
        <w:name w:val="5428191C1AFE4A509C4BE58BB8CB7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261B-7A29-4932-A9BF-6CCAE0296BAA}"/>
      </w:docPartPr>
      <w:docPartBody>
        <w:p w:rsidR="00A86E6A" w:rsidRDefault="00992297" w:rsidP="00992297">
          <w:pPr>
            <w:pStyle w:val="5428191C1AFE4A509C4BE58BB8CB7F0D7"/>
          </w:pPr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home phone number</w:t>
          </w:r>
          <w:r w:rsidRPr="00292E8B">
            <w:rPr>
              <w:rStyle w:val="PlaceholderText"/>
            </w:rPr>
            <w:t>.</w:t>
          </w:r>
        </w:p>
      </w:docPartBody>
    </w:docPart>
    <w:docPart>
      <w:docPartPr>
        <w:name w:val="FEDE563E3F9A4E338F8B66D870AC3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9905B-A853-481C-8873-390C55AFB286}"/>
      </w:docPartPr>
      <w:docPartBody>
        <w:p w:rsidR="00A86E6A" w:rsidRDefault="00992297" w:rsidP="00992297">
          <w:pPr>
            <w:pStyle w:val="FEDE563E3F9A4E338F8B66D870AC373E7"/>
          </w:pPr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work phone number</w:t>
          </w:r>
          <w:r w:rsidRPr="00292E8B">
            <w:rPr>
              <w:rStyle w:val="PlaceholderText"/>
            </w:rPr>
            <w:t>.</w:t>
          </w:r>
        </w:p>
      </w:docPartBody>
    </w:docPart>
    <w:docPart>
      <w:docPartPr>
        <w:name w:val="8BF77B9DCA8548C9BC3BD432D3F2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5CC3-FDF1-4C1F-A4EC-CDCC897DE64B}"/>
      </w:docPartPr>
      <w:docPartBody>
        <w:p w:rsidR="00A86E6A" w:rsidRDefault="00992297" w:rsidP="00992297">
          <w:pPr>
            <w:pStyle w:val="8BF77B9DCA8548C9BC3BD432D3F2EEA97"/>
          </w:pPr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email</w:t>
          </w:r>
        </w:p>
      </w:docPartBody>
    </w:docPart>
    <w:docPart>
      <w:docPartPr>
        <w:name w:val="083422B5FEF341E4B3F3A17117E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EFA2-EE3E-47A9-AA15-5703C9C70808}"/>
      </w:docPartPr>
      <w:docPartBody>
        <w:p w:rsidR="00A86E6A" w:rsidRDefault="00992297" w:rsidP="00992297">
          <w:pPr>
            <w:pStyle w:val="083422B5FEF341E4B3F3A17117E1AA607"/>
          </w:pPr>
          <w:r w:rsidRPr="00292E8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address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20"/>
  <w:characterSpacingControl w:val="doNotCompress"/>
  <w:compat>
    <w:useFELayout/>
  </w:compat>
  <w:rsids>
    <w:rsidRoot w:val="00A50F10"/>
    <w:rsid w:val="00473D78"/>
    <w:rsid w:val="00992297"/>
    <w:rsid w:val="00A50F10"/>
    <w:rsid w:val="00A52878"/>
    <w:rsid w:val="00A86E6A"/>
    <w:rsid w:val="00AF3597"/>
    <w:rsid w:val="00D7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297"/>
    <w:rPr>
      <w:color w:val="808080"/>
    </w:rPr>
  </w:style>
  <w:style w:type="paragraph" w:customStyle="1" w:styleId="1EF5BFAD03D240BFAC614F6755533C6B">
    <w:name w:val="1EF5BFAD03D240BFAC614F6755533C6B"/>
    <w:rsid w:val="00A86E6A"/>
  </w:style>
  <w:style w:type="paragraph" w:customStyle="1" w:styleId="E3A50D0D548F44079A7C93E7F244AA99">
    <w:name w:val="E3A50D0D548F44079A7C93E7F244AA99"/>
    <w:rsid w:val="00A86E6A"/>
  </w:style>
  <w:style w:type="paragraph" w:customStyle="1" w:styleId="233CF090FFAA429F9E93C9718C67D80F">
    <w:name w:val="233CF090FFAA429F9E93C9718C67D80F"/>
    <w:rsid w:val="00A86E6A"/>
  </w:style>
  <w:style w:type="paragraph" w:customStyle="1" w:styleId="9F1617C81A994B77A362DAF8999F0FFE">
    <w:name w:val="9F1617C81A994B77A362DAF8999F0FFE"/>
    <w:rsid w:val="00A86E6A"/>
  </w:style>
  <w:style w:type="paragraph" w:customStyle="1" w:styleId="2666046D8D5E40C180035F3D49893050">
    <w:name w:val="2666046D8D5E40C180035F3D49893050"/>
    <w:rsid w:val="00A86E6A"/>
  </w:style>
  <w:style w:type="paragraph" w:customStyle="1" w:styleId="6E921F5707E84631B24BAECB499EEFBC">
    <w:name w:val="6E921F5707E84631B24BAECB499EEFBC"/>
    <w:rsid w:val="00A86E6A"/>
  </w:style>
  <w:style w:type="paragraph" w:customStyle="1" w:styleId="293DC862EDBB473791F745CE78691844">
    <w:name w:val="293DC862EDBB473791F745CE78691844"/>
    <w:rsid w:val="00A86E6A"/>
  </w:style>
  <w:style w:type="paragraph" w:customStyle="1" w:styleId="DE1A9A8E276C409DB44F0A06EA849724">
    <w:name w:val="DE1A9A8E276C409DB44F0A06EA849724"/>
    <w:rsid w:val="00A86E6A"/>
  </w:style>
  <w:style w:type="paragraph" w:customStyle="1" w:styleId="F70DEA3C95854F14AE6CC04D389E14FD">
    <w:name w:val="F70DEA3C95854F14AE6CC04D389E14FD"/>
    <w:rsid w:val="00A50F10"/>
  </w:style>
  <w:style w:type="paragraph" w:customStyle="1" w:styleId="00E6D8290A2D4D8291AB2A955E989612">
    <w:name w:val="00E6D8290A2D4D8291AB2A955E989612"/>
    <w:rsid w:val="00A50F10"/>
  </w:style>
  <w:style w:type="paragraph" w:customStyle="1" w:styleId="632D6A3295C04465B9BEED8B4425744B">
    <w:name w:val="632D6A3295C04465B9BEED8B4425744B"/>
    <w:rsid w:val="00A50F10"/>
  </w:style>
  <w:style w:type="paragraph" w:customStyle="1" w:styleId="A062B1D469CA4DDD8AEBE7AE301A571B">
    <w:name w:val="A062B1D469CA4DDD8AEBE7AE301A571B"/>
    <w:rsid w:val="00A50F10"/>
  </w:style>
  <w:style w:type="paragraph" w:customStyle="1" w:styleId="5428191C1AFE4A509C4BE58BB8CB7F0D">
    <w:name w:val="5428191C1AFE4A509C4BE58BB8CB7F0D"/>
    <w:rsid w:val="00A50F10"/>
  </w:style>
  <w:style w:type="paragraph" w:customStyle="1" w:styleId="FEDE563E3F9A4E338F8B66D870AC373E">
    <w:name w:val="FEDE563E3F9A4E338F8B66D870AC373E"/>
    <w:rsid w:val="00A50F10"/>
  </w:style>
  <w:style w:type="paragraph" w:customStyle="1" w:styleId="6682748B2C614F7CA8074123EFB0ABB8">
    <w:name w:val="6682748B2C614F7CA8074123EFB0ABB8"/>
    <w:rsid w:val="00A50F10"/>
  </w:style>
  <w:style w:type="paragraph" w:customStyle="1" w:styleId="8BF77B9DCA8548C9BC3BD432D3F2EEA9">
    <w:name w:val="8BF77B9DCA8548C9BC3BD432D3F2EEA9"/>
    <w:rsid w:val="00A50F10"/>
  </w:style>
  <w:style w:type="paragraph" w:customStyle="1" w:styleId="083422B5FEF341E4B3F3A17117E1AA60">
    <w:name w:val="083422B5FEF341E4B3F3A17117E1AA60"/>
    <w:rsid w:val="00A50F10"/>
  </w:style>
  <w:style w:type="paragraph" w:customStyle="1" w:styleId="1EF5BFAD03D240BFAC614F6755533C6B1">
    <w:name w:val="1EF5BFAD03D240BFAC614F6755533C6B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70DEA3C95854F14AE6CC04D389E14FD1">
    <w:name w:val="F70DEA3C95854F14AE6CC04D389E14FD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0E6D8290A2D4D8291AB2A955E9896121">
    <w:name w:val="00E6D8290A2D4D8291AB2A955E989612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32D6A3295C04465B9BEED8B4425744B1">
    <w:name w:val="632D6A3295C04465B9BEED8B4425744B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33CF090FFAA429F9E93C9718C67D80F1">
    <w:name w:val="233CF090FFAA429F9E93C9718C67D80F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62B1D469CA4DDD8AEBE7AE301A571B1">
    <w:name w:val="A062B1D469CA4DDD8AEBE7AE301A571B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F1617C81A994B77A362DAF8999F0FFE1">
    <w:name w:val="9F1617C81A994B77A362DAF8999F0FFE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666046D8D5E40C180035F3D498930501">
    <w:name w:val="2666046D8D5E40C180035F3D49893050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428191C1AFE4A509C4BE58BB8CB7F0D1">
    <w:name w:val="5428191C1AFE4A509C4BE58BB8CB7F0D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EDE563E3F9A4E338F8B66D870AC373E1">
    <w:name w:val="FEDE563E3F9A4E338F8B66D870AC373E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F77B9DCA8548C9BC3BD432D3F2EEA91">
    <w:name w:val="8BF77B9DCA8548C9BC3BD432D3F2EEA9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83422B5FEF341E4B3F3A17117E1AA601">
    <w:name w:val="083422B5FEF341E4B3F3A17117E1AA601"/>
    <w:rsid w:val="00A86E6A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EF5BFAD03D240BFAC614F6755533C6B2">
    <w:name w:val="1EF5BFAD03D240BFAC614F6755533C6B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70DEA3C95854F14AE6CC04D389E14FD2">
    <w:name w:val="F70DEA3C95854F14AE6CC04D389E14FD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0E6D8290A2D4D8291AB2A955E9896122">
    <w:name w:val="00E6D8290A2D4D8291AB2A955E989612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32D6A3295C04465B9BEED8B4425744B2">
    <w:name w:val="632D6A3295C04465B9BEED8B4425744B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33CF090FFAA429F9E93C9718C67D80F2">
    <w:name w:val="233CF090FFAA429F9E93C9718C67D80F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62B1D469CA4DDD8AEBE7AE301A571B2">
    <w:name w:val="A062B1D469CA4DDD8AEBE7AE301A571B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F1617C81A994B77A362DAF8999F0FFE2">
    <w:name w:val="9F1617C81A994B77A362DAF8999F0FFE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666046D8D5E40C180035F3D498930502">
    <w:name w:val="2666046D8D5E40C180035F3D49893050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428191C1AFE4A509C4BE58BB8CB7F0D2">
    <w:name w:val="5428191C1AFE4A509C4BE58BB8CB7F0D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EDE563E3F9A4E338F8B66D870AC373E2">
    <w:name w:val="FEDE563E3F9A4E338F8B66D870AC373E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F77B9DCA8548C9BC3BD432D3F2EEA92">
    <w:name w:val="8BF77B9DCA8548C9BC3BD432D3F2EEA9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83422B5FEF341E4B3F3A17117E1AA602">
    <w:name w:val="083422B5FEF341E4B3F3A17117E1AA602"/>
    <w:rsid w:val="00AF35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EF5BFAD03D240BFAC614F6755533C6B3">
    <w:name w:val="1EF5BFAD03D240BFAC614F6755533C6B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70DEA3C95854F14AE6CC04D389E14FD3">
    <w:name w:val="F70DEA3C95854F14AE6CC04D389E14FD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0E6D8290A2D4D8291AB2A955E9896123">
    <w:name w:val="00E6D8290A2D4D8291AB2A955E989612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32D6A3295C04465B9BEED8B4425744B3">
    <w:name w:val="632D6A3295C04465B9BEED8B4425744B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33CF090FFAA429F9E93C9718C67D80F3">
    <w:name w:val="233CF090FFAA429F9E93C9718C67D80F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62B1D469CA4DDD8AEBE7AE301A571B3">
    <w:name w:val="A062B1D469CA4DDD8AEBE7AE301A571B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F1617C81A994B77A362DAF8999F0FFE3">
    <w:name w:val="9F1617C81A994B77A362DAF8999F0FFE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666046D8D5E40C180035F3D498930503">
    <w:name w:val="2666046D8D5E40C180035F3D49893050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428191C1AFE4A509C4BE58BB8CB7F0D3">
    <w:name w:val="5428191C1AFE4A509C4BE58BB8CB7F0D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EDE563E3F9A4E338F8B66D870AC373E3">
    <w:name w:val="FEDE563E3F9A4E338F8B66D870AC373E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F77B9DCA8548C9BC3BD432D3F2EEA93">
    <w:name w:val="8BF77B9DCA8548C9BC3BD432D3F2EEA9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83422B5FEF341E4B3F3A17117E1AA603">
    <w:name w:val="083422B5FEF341E4B3F3A17117E1AA603"/>
    <w:rsid w:val="00A5287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EF5BFAD03D240BFAC614F6755533C6B4">
    <w:name w:val="1EF5BFAD03D240BFAC614F6755533C6B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70DEA3C95854F14AE6CC04D389E14FD4">
    <w:name w:val="F70DEA3C95854F14AE6CC04D389E14FD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0E6D8290A2D4D8291AB2A955E9896124">
    <w:name w:val="00E6D8290A2D4D8291AB2A955E989612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32D6A3295C04465B9BEED8B4425744B4">
    <w:name w:val="632D6A3295C04465B9BEED8B4425744B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33CF090FFAA429F9E93C9718C67D80F4">
    <w:name w:val="233CF090FFAA429F9E93C9718C67D80F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62B1D469CA4DDD8AEBE7AE301A571B4">
    <w:name w:val="A062B1D469CA4DDD8AEBE7AE301A571B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F1617C81A994B77A362DAF8999F0FFE4">
    <w:name w:val="9F1617C81A994B77A362DAF8999F0FFE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666046D8D5E40C180035F3D498930504">
    <w:name w:val="2666046D8D5E40C180035F3D49893050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428191C1AFE4A509C4BE58BB8CB7F0D4">
    <w:name w:val="5428191C1AFE4A509C4BE58BB8CB7F0D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EDE563E3F9A4E338F8B66D870AC373E4">
    <w:name w:val="FEDE563E3F9A4E338F8B66D870AC373E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F77B9DCA8548C9BC3BD432D3F2EEA94">
    <w:name w:val="8BF77B9DCA8548C9BC3BD432D3F2EEA9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83422B5FEF341E4B3F3A17117E1AA604">
    <w:name w:val="083422B5FEF341E4B3F3A17117E1AA604"/>
    <w:rsid w:val="00D71598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EF5BFAD03D240BFAC614F6755533C6B5">
    <w:name w:val="1EF5BFAD03D240BFAC614F6755533C6B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70DEA3C95854F14AE6CC04D389E14FD5">
    <w:name w:val="F70DEA3C95854F14AE6CC04D389E14FD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0E6D8290A2D4D8291AB2A955E9896125">
    <w:name w:val="00E6D8290A2D4D8291AB2A955E989612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32D6A3295C04465B9BEED8B4425744B5">
    <w:name w:val="632D6A3295C04465B9BEED8B4425744B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33CF090FFAA429F9E93C9718C67D80F5">
    <w:name w:val="233CF090FFAA429F9E93C9718C67D80F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62B1D469CA4DDD8AEBE7AE301A571B5">
    <w:name w:val="A062B1D469CA4DDD8AEBE7AE301A571B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F1617C81A994B77A362DAF8999F0FFE5">
    <w:name w:val="9F1617C81A994B77A362DAF8999F0FFE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666046D8D5E40C180035F3D498930505">
    <w:name w:val="2666046D8D5E40C180035F3D49893050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428191C1AFE4A509C4BE58BB8CB7F0D5">
    <w:name w:val="5428191C1AFE4A509C4BE58BB8CB7F0D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EDE563E3F9A4E338F8B66D870AC373E5">
    <w:name w:val="FEDE563E3F9A4E338F8B66D870AC373E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F77B9DCA8548C9BC3BD432D3F2EEA95">
    <w:name w:val="8BF77B9DCA8548C9BC3BD432D3F2EEA9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83422B5FEF341E4B3F3A17117E1AA605">
    <w:name w:val="083422B5FEF341E4B3F3A17117E1AA605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EF5BFAD03D240BFAC614F6755533C6B6">
    <w:name w:val="1EF5BFAD03D240BFAC614F6755533C6B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70DEA3C95854F14AE6CC04D389E14FD6">
    <w:name w:val="F70DEA3C95854F14AE6CC04D389E14FD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0E6D8290A2D4D8291AB2A955E9896126">
    <w:name w:val="00E6D8290A2D4D8291AB2A955E989612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32D6A3295C04465B9BEED8B4425744B6">
    <w:name w:val="632D6A3295C04465B9BEED8B4425744B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33CF090FFAA429F9E93C9718C67D80F6">
    <w:name w:val="233CF090FFAA429F9E93C9718C67D80F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62B1D469CA4DDD8AEBE7AE301A571B6">
    <w:name w:val="A062B1D469CA4DDD8AEBE7AE301A571B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F1617C81A994B77A362DAF8999F0FFE6">
    <w:name w:val="9F1617C81A994B77A362DAF8999F0FFE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666046D8D5E40C180035F3D498930506">
    <w:name w:val="2666046D8D5E40C180035F3D49893050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428191C1AFE4A509C4BE58BB8CB7F0D6">
    <w:name w:val="5428191C1AFE4A509C4BE58BB8CB7F0D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EDE563E3F9A4E338F8B66D870AC373E6">
    <w:name w:val="FEDE563E3F9A4E338F8B66D870AC373E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F77B9DCA8548C9BC3BD432D3F2EEA96">
    <w:name w:val="8BF77B9DCA8548C9BC3BD432D3F2EEA9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83422B5FEF341E4B3F3A17117E1AA606">
    <w:name w:val="083422B5FEF341E4B3F3A17117E1AA606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EF5BFAD03D240BFAC614F6755533C6B7">
    <w:name w:val="1EF5BFAD03D240BFAC614F6755533C6B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70DEA3C95854F14AE6CC04D389E14FD7">
    <w:name w:val="F70DEA3C95854F14AE6CC04D389E14FD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0E6D8290A2D4D8291AB2A955E9896127">
    <w:name w:val="00E6D8290A2D4D8291AB2A955E989612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32D6A3295C04465B9BEED8B4425744B7">
    <w:name w:val="632D6A3295C04465B9BEED8B4425744B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33CF090FFAA429F9E93C9718C67D80F7">
    <w:name w:val="233CF090FFAA429F9E93C9718C67D80F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62B1D469CA4DDD8AEBE7AE301A571B7">
    <w:name w:val="A062B1D469CA4DDD8AEBE7AE301A571B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9F1617C81A994B77A362DAF8999F0FFE7">
    <w:name w:val="9F1617C81A994B77A362DAF8999F0FFE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666046D8D5E40C180035F3D498930507">
    <w:name w:val="2666046D8D5E40C180035F3D49893050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428191C1AFE4A509C4BE58BB8CB7F0D7">
    <w:name w:val="5428191C1AFE4A509C4BE58BB8CB7F0D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EDE563E3F9A4E338F8B66D870AC373E7">
    <w:name w:val="FEDE563E3F9A4E338F8B66D870AC373E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BF77B9DCA8548C9BC3BD432D3F2EEA97">
    <w:name w:val="8BF77B9DCA8548C9BC3BD432D3F2EEA97"/>
    <w:rsid w:val="00992297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83422B5FEF341E4B3F3A17117E1AA607">
    <w:name w:val="083422B5FEF341E4B3F3A17117E1AA607"/>
    <w:rsid w:val="00992297"/>
    <w:pPr>
      <w:ind w:left="720"/>
      <w:contextualSpacing/>
    </w:pPr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L&amp;D GDPR Personal Data Sheet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2</cp:revision>
  <dcterms:created xsi:type="dcterms:W3CDTF">2018-07-11T22:20:00Z</dcterms:created>
  <dcterms:modified xsi:type="dcterms:W3CDTF">2018-07-11T22:20:00Z</dcterms:modified>
</cp:coreProperties>
</file>